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ED" w:rsidRDefault="00A770ED" w:rsidP="00A770ED">
      <w:pPr>
        <w:pStyle w:val="Title"/>
        <w:tabs>
          <w:tab w:val="left" w:pos="9540"/>
        </w:tabs>
        <w:jc w:val="left"/>
        <w:rPr>
          <w:rFonts w:ascii="Arial" w:hAnsi="Arial" w:cs="Arial"/>
          <w:sz w:val="20"/>
        </w:rPr>
      </w:pPr>
      <w:r w:rsidRPr="003E58E3">
        <w:rPr>
          <w:rFonts w:ascii="Arial" w:hAnsi="Arial" w:cs="Arial"/>
          <w:noProof/>
          <w:snapToGrid/>
          <w:sz w:val="20"/>
          <w:lang w:eastAsia="en-GB"/>
        </w:rPr>
        <w:drawing>
          <wp:anchor distT="0" distB="0" distL="114300" distR="114300" simplePos="0" relativeHeight="251677696" behindDoc="0" locked="0" layoutInCell="1" allowOverlap="1" wp14:anchorId="58930E96" wp14:editId="1CA386A8">
            <wp:simplePos x="0" y="0"/>
            <wp:positionH relativeFrom="column">
              <wp:posOffset>5844540</wp:posOffset>
            </wp:positionH>
            <wp:positionV relativeFrom="paragraph">
              <wp:posOffset>9525</wp:posOffset>
            </wp:positionV>
            <wp:extent cx="361950" cy="423551"/>
            <wp:effectExtent l="0" t="0" r="0" b="0"/>
            <wp:wrapNone/>
            <wp:docPr id="26" name="Picture 2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t="25516" r="72276"/>
                    <a:stretch>
                      <a:fillRect/>
                    </a:stretch>
                  </pic:blipFill>
                  <pic:spPr bwMode="auto">
                    <a:xfrm>
                      <a:off x="0" y="0"/>
                      <a:ext cx="361950" cy="4235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58E3">
        <w:rPr>
          <w:rFonts w:ascii="Arial" w:hAnsi="Arial" w:cs="Arial"/>
          <w:sz w:val="20"/>
        </w:rPr>
        <w:t>HOLYWELL SCHOOL</w:t>
      </w:r>
      <w:r w:rsidRPr="003E58E3">
        <w:rPr>
          <w:rFonts w:ascii="Arial" w:hAnsi="Arial" w:cs="Arial"/>
          <w:sz w:val="20"/>
        </w:rPr>
        <w:tab/>
      </w:r>
    </w:p>
    <w:p w:rsidR="00A770ED" w:rsidRPr="003E58E3" w:rsidRDefault="00A770ED" w:rsidP="00A770ED">
      <w:pPr>
        <w:pStyle w:val="Title"/>
        <w:tabs>
          <w:tab w:val="left" w:pos="9540"/>
        </w:tabs>
        <w:jc w:val="left"/>
        <w:rPr>
          <w:rFonts w:ascii="Arial" w:hAnsi="Arial" w:cs="Arial"/>
          <w:sz w:val="20"/>
        </w:rPr>
      </w:pPr>
      <w:r w:rsidRPr="003E58E3">
        <w:rPr>
          <w:rFonts w:ascii="Arial" w:hAnsi="Arial" w:cs="Arial"/>
          <w:sz w:val="20"/>
        </w:rPr>
        <w:t xml:space="preserve">Red Lion Close, Cranfield, Bedfordshire MK43 0JA </w:t>
      </w:r>
    </w:p>
    <w:p w:rsidR="00A770ED" w:rsidRPr="003E58E3" w:rsidRDefault="00A770ED" w:rsidP="00A770ED">
      <w:pPr>
        <w:pStyle w:val="Title"/>
        <w:jc w:val="left"/>
        <w:rPr>
          <w:rFonts w:ascii="Arial" w:hAnsi="Arial" w:cs="Arial"/>
          <w:sz w:val="20"/>
        </w:rPr>
      </w:pPr>
      <w:r w:rsidRPr="003E58E3">
        <w:rPr>
          <w:rFonts w:ascii="Arial" w:hAnsi="Arial" w:cs="Arial"/>
          <w:sz w:val="20"/>
        </w:rPr>
        <w:t>Tel:  01234 750381</w:t>
      </w:r>
      <w:r w:rsidRPr="003E58E3">
        <w:rPr>
          <w:rFonts w:ascii="Arial" w:hAnsi="Arial" w:cs="Arial"/>
          <w:sz w:val="20"/>
        </w:rPr>
        <w:tab/>
        <w:t>Fax:  01234 752279</w:t>
      </w:r>
      <w:r w:rsidRPr="003E58E3">
        <w:rPr>
          <w:rFonts w:ascii="Arial" w:hAnsi="Arial" w:cs="Arial"/>
          <w:sz w:val="20"/>
        </w:rPr>
        <w:tab/>
      </w:r>
    </w:p>
    <w:p w:rsidR="00A770ED" w:rsidRPr="003E58E3" w:rsidRDefault="00A770ED" w:rsidP="00A770ED">
      <w:pPr>
        <w:pStyle w:val="Title"/>
        <w:jc w:val="left"/>
        <w:rPr>
          <w:rFonts w:ascii="Lucida Calligraphy" w:hAnsi="Lucida Calligraphy" w:cs="Arial"/>
          <w:b w:val="0"/>
          <w:sz w:val="20"/>
        </w:rPr>
      </w:pPr>
      <w:r w:rsidRPr="003E58E3">
        <w:rPr>
          <w:rFonts w:ascii="Arial" w:hAnsi="Arial" w:cs="Arial"/>
          <w:sz w:val="20"/>
        </w:rPr>
        <w:t xml:space="preserve">Website:  </w:t>
      </w:r>
      <w:hyperlink r:id="rId8" w:history="1">
        <w:r w:rsidRPr="00337442">
          <w:rPr>
            <w:rStyle w:val="Hyperlink"/>
            <w:rFonts w:ascii="Arial" w:hAnsi="Arial" w:cs="Arial"/>
            <w:sz w:val="20"/>
          </w:rPr>
          <w:t>www.holywell</w:t>
        </w:r>
        <w:r w:rsidR="00E958D4">
          <w:rPr>
            <w:rStyle w:val="Hyperlink"/>
            <w:rFonts w:ascii="Arial" w:hAnsi="Arial" w:cs="Arial"/>
            <w:sz w:val="20"/>
          </w:rPr>
          <w:t>school.co.uk</w:t>
        </w:r>
      </w:hyperlink>
      <w:r w:rsidRPr="003E58E3">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sidRPr="003E58E3">
        <w:rPr>
          <w:rFonts w:ascii="Monotype Corsiva" w:hAnsi="Monotype Corsiva" w:cs="Arial"/>
          <w:i/>
          <w:sz w:val="20"/>
        </w:rPr>
        <w:t>Values Based Education</w:t>
      </w:r>
    </w:p>
    <w:p w:rsidR="00A770ED" w:rsidRPr="00F51304" w:rsidRDefault="00F51304" w:rsidP="00A770ED">
      <w:pPr>
        <w:pStyle w:val="Header"/>
        <w:rPr>
          <w:color w:val="FF0000"/>
        </w:rPr>
      </w:pPr>
      <w:r w:rsidRPr="00F51304">
        <w:rPr>
          <w:color w:val="FF0000"/>
        </w:rPr>
        <w:t xml:space="preserve">Please return completed application form to </w:t>
      </w:r>
      <w:r w:rsidR="00016505">
        <w:rPr>
          <w:color w:val="FF0000"/>
        </w:rPr>
        <w:t>cdinner</w:t>
      </w:r>
      <w:r w:rsidRPr="00F51304">
        <w:rPr>
          <w:color w:val="FF0000"/>
        </w:rPr>
        <w:t>@holywellschool.co.uk</w:t>
      </w:r>
    </w:p>
    <w:p w:rsidR="002642CE" w:rsidRDefault="002642CE" w:rsidP="00D84751">
      <w:pPr>
        <w:pStyle w:val="Heading1"/>
      </w:pPr>
      <w:bookmarkStart w:id="0" w:name="_GoBack"/>
      <w:bookmarkEnd w:id="0"/>
    </w:p>
    <w:p w:rsidR="002642CE" w:rsidRDefault="002642CE" w:rsidP="002642CE">
      <w:pPr>
        <w:pStyle w:val="Heading1"/>
        <w:jc w:val="center"/>
      </w:pPr>
      <w:r w:rsidRPr="002642CE">
        <w:rPr>
          <w:sz w:val="28"/>
          <w:szCs w:val="28"/>
        </w:rPr>
        <w:t>Employment Application Form: Teacher</w:t>
      </w:r>
      <w:r w:rsidR="006A758C" w:rsidRPr="00823F5E">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8054B3"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C31E11C"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59"/>
        <w:gridCol w:w="5499"/>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1F3F6E" w:rsidRDefault="001F3F6E" w:rsidP="0069021A">
            <w:pPr>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1F3F6E" w:rsidRDefault="001F3F6E" w:rsidP="0069021A">
            <w:pPr>
              <w:spacing w:before="80" w:after="40"/>
            </w:pPr>
            <w:r>
              <w:t xml:space="preserve">Boys       Girls       Mixed       Age range       </w:t>
            </w:r>
            <w:r w:rsidRPr="00193C84">
              <w:t>Number on Roll</w:t>
            </w:r>
          </w:p>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69021A">
            <w:pPr>
              <w:pStyle w:val="Section-Level1"/>
              <w:spacing w:before="80" w:after="4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69021A">
            <w:pPr>
              <w:pStyle w:val="Section-Level1"/>
              <w:spacing w:before="80" w:after="40"/>
            </w:pPr>
          </w:p>
        </w:tc>
      </w:tr>
    </w:tbl>
    <w:p w:rsidR="001F3F6E" w:rsidRPr="00B56BB8" w:rsidRDefault="001F3F6E" w:rsidP="001F3F6E">
      <w:pPr>
        <w:pStyle w:val="Section-Level1"/>
        <w:numPr>
          <w:ilvl w:val="0"/>
          <w:numId w:val="20"/>
        </w:numPr>
        <w:ind w:left="360"/>
        <w:rPr>
          <w:sz w:val="22"/>
          <w:szCs w:val="22"/>
        </w:rPr>
      </w:pPr>
      <w:r w:rsidRPr="00B56BB8">
        <w:rPr>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25E0D" w:rsidRDefault="001F3F6E" w:rsidP="00B56BB8">
            <w:pPr>
              <w:pStyle w:val="Numbered"/>
              <w:numPr>
                <w:ilvl w:val="0"/>
                <w:numId w:val="0"/>
              </w:numPr>
              <w:spacing w:before="40" w:after="40"/>
              <w:ind w:left="360" w:hanging="360"/>
              <w:rPr>
                <w:i/>
                <w:color w:val="FFFFFF" w:themeColor="background1"/>
                <w:szCs w:val="21"/>
              </w:rPr>
            </w:pPr>
            <w:r w:rsidRPr="00425E0D">
              <w:rPr>
                <w:i/>
                <w:color w:val="FFFFFF" w:themeColor="background1"/>
                <w:szCs w:val="21"/>
              </w:rPr>
              <w:t>Please enclose a copy of the job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9"/>
          <w:pgSz w:w="11906" w:h="16838"/>
          <w:pgMar w:top="720" w:right="720" w:bottom="720" w:left="720" w:header="708" w:footer="708" w:gutter="0"/>
          <w:cols w:space="708"/>
          <w:docGrid w:linePitch="360"/>
        </w:sectPr>
      </w:pPr>
    </w:p>
    <w:p w:rsidR="00956D13" w:rsidRPr="00B56BB8" w:rsidRDefault="00956D13" w:rsidP="00956D13">
      <w:pPr>
        <w:pStyle w:val="Section-Level1"/>
        <w:numPr>
          <w:ilvl w:val="0"/>
          <w:numId w:val="20"/>
        </w:numPr>
        <w:ind w:left="360"/>
        <w:rPr>
          <w:sz w:val="22"/>
          <w:szCs w:val="22"/>
        </w:rPr>
      </w:pPr>
      <w:r w:rsidRPr="00B56BB8">
        <w:rPr>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10"/>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88"/>
        <w:gridCol w:w="2457"/>
        <w:gridCol w:w="2589"/>
      </w:tblGrid>
      <w:tr w:rsidR="00885E5F" w:rsidTr="00F4138E">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Qualifications gained with date</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Pr="00885E5F" w:rsidRDefault="00885E5F" w:rsidP="00885E5F">
      <w:pPr>
        <w:pStyle w:val="Section-Level1"/>
        <w:numPr>
          <w:ilvl w:val="0"/>
          <w:numId w:val="20"/>
        </w:numPr>
        <w:ind w:left="360"/>
        <w:rPr>
          <w:sz w:val="22"/>
          <w:szCs w:val="22"/>
        </w:rPr>
      </w:pPr>
      <w:r w:rsidRPr="00885E5F">
        <w:rPr>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Tr="003D4A04">
        <w:tc>
          <w:tcPr>
            <w:tcW w:w="244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3D4A04">
        <w:tc>
          <w:tcPr>
            <w:tcW w:w="2448" w:type="dxa"/>
            <w:vMerge/>
            <w:tcBorders>
              <w:left w:val="nil"/>
              <w:bottom w:val="nil"/>
              <w:right w:val="single" w:sz="4" w:space="0" w:color="FFFFFF" w:themeColor="background1"/>
            </w:tcBorders>
            <w:shd w:val="clear" w:color="auto" w:fill="63666A"/>
          </w:tcPr>
          <w:p w:rsidR="003D4A04" w:rsidRPr="00885E5F" w:rsidRDefault="003D4A04"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410591">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410591">
            <w:pPr>
              <w:spacing w:before="80" w:after="40"/>
              <w:jc w:val="center"/>
              <w:rPr>
                <w:color w:val="FFFFFF" w:themeColor="background1"/>
              </w:rPr>
            </w:pPr>
          </w:p>
        </w:tc>
      </w:tr>
      <w:tr w:rsidR="003D4A04" w:rsidTr="003D4A04">
        <w:trPr>
          <w:trHeight w:val="5372"/>
        </w:trPr>
        <w:tc>
          <w:tcPr>
            <w:tcW w:w="2448" w:type="dxa"/>
            <w:tcBorders>
              <w:top w:val="nil"/>
              <w:left w:val="nil"/>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08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9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8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1350"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3D4A04">
        <w:rPr>
          <w:sz w:val="22"/>
          <w:szCs w:val="22"/>
        </w:rPr>
        <w:lastRenderedPageBreak/>
        <w:t xml:space="preserve">Professional Courses Attended as a Teacher </w:t>
      </w:r>
    </w:p>
    <w:tbl>
      <w:tblPr>
        <w:tblStyle w:val="TableGrid"/>
        <w:tblW w:w="0" w:type="auto"/>
        <w:tblInd w:w="108" w:type="dxa"/>
        <w:tblLook w:val="04A0" w:firstRow="1" w:lastRow="0" w:firstColumn="1" w:lastColumn="0" w:noHBand="0" w:noVBand="1"/>
      </w:tblPr>
      <w:tblGrid>
        <w:gridCol w:w="2753"/>
        <w:gridCol w:w="2553"/>
        <w:gridCol w:w="2518"/>
        <w:gridCol w:w="2534"/>
      </w:tblGrid>
      <w:tr w:rsidR="003D4A04"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3D4A04" w:rsidTr="003D4A04">
        <w:trPr>
          <w:trHeight w:val="4922"/>
        </w:trPr>
        <w:tc>
          <w:tcPr>
            <w:tcW w:w="2815" w:type="dxa"/>
            <w:tcBorders>
              <w:top w:val="nil"/>
              <w:left w:val="nil"/>
              <w:bottom w:val="single" w:sz="4" w:space="0" w:color="C8C9C7"/>
              <w:right w:val="single" w:sz="4" w:space="0" w:color="C8C9C7"/>
            </w:tcBorders>
          </w:tcPr>
          <w:p w:rsidR="003D4A04" w:rsidRDefault="003D4A04" w:rsidP="00410591">
            <w:pPr>
              <w:pStyle w:val="Section-Level1"/>
            </w:pPr>
          </w:p>
        </w:tc>
        <w:tc>
          <w:tcPr>
            <w:tcW w:w="2600"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73" w:type="dxa"/>
            <w:tcBorders>
              <w:top w:val="nil"/>
              <w:left w:val="single" w:sz="4" w:space="0" w:color="C8C9C7"/>
              <w:bottom w:val="single" w:sz="4" w:space="0" w:color="C8C9C7"/>
              <w:right w:val="single" w:sz="4" w:space="0" w:color="C8C9C7"/>
            </w:tcBorders>
          </w:tcPr>
          <w:p w:rsidR="003D4A04" w:rsidRDefault="003D4A04" w:rsidP="00410591">
            <w:pPr>
              <w:pStyle w:val="Section-Level1"/>
            </w:pPr>
          </w:p>
        </w:tc>
        <w:tc>
          <w:tcPr>
            <w:tcW w:w="2586" w:type="dxa"/>
            <w:tcBorders>
              <w:top w:val="nil"/>
              <w:left w:val="single" w:sz="4" w:space="0" w:color="C8C9C7"/>
              <w:bottom w:val="single" w:sz="4" w:space="0" w:color="C8C9C7"/>
              <w:right w:val="nil"/>
            </w:tcBorders>
          </w:tcPr>
          <w:p w:rsidR="003D4A04" w:rsidRDefault="003D4A04" w:rsidP="00410591">
            <w:pPr>
              <w:pStyle w:val="Section-Level1"/>
            </w:pPr>
          </w:p>
        </w:tc>
      </w:tr>
    </w:tbl>
    <w:p w:rsidR="003D4A04" w:rsidRPr="003D4A04" w:rsidRDefault="003D4A04" w:rsidP="003D4A04">
      <w:pPr>
        <w:pStyle w:val="Section-Level1"/>
        <w:numPr>
          <w:ilvl w:val="0"/>
          <w:numId w:val="20"/>
        </w:numPr>
        <w:ind w:left="360"/>
        <w:rPr>
          <w:sz w:val="22"/>
          <w:szCs w:val="22"/>
        </w:rPr>
      </w:pPr>
      <w:r w:rsidRPr="003D4A04">
        <w:rPr>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3D4A04">
        <w:trPr>
          <w:trHeight w:val="7577"/>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425E0D">
        <w:t xml:space="preserve">pired” if related to children. </w:t>
      </w:r>
      <w:r w:rsidRPr="003D4A04">
        <w:t>Referees will also be asked whether you have been the subject of any child protection concerns, and if s</w:t>
      </w:r>
      <w:r w:rsidR="00425E0D">
        <w:t xml:space="preserve">o, the outcome of any enquiry. </w:t>
      </w:r>
      <w:r w:rsidRPr="003D4A04">
        <w:t>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510462">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10B06B"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7661FA"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16512"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068BB"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tbl>
      <w:tblPr>
        <w:tblStyle w:val="TableGrid"/>
        <w:tblW w:w="0" w:type="auto"/>
        <w:tblLook w:val="04A0" w:firstRow="1" w:lastRow="0" w:firstColumn="1" w:lastColumn="0" w:noHBand="0" w:noVBand="1"/>
      </w:tblPr>
      <w:tblGrid>
        <w:gridCol w:w="5228"/>
        <w:gridCol w:w="5228"/>
      </w:tblGrid>
      <w:tr w:rsidR="002F1577" w:rsidTr="002F1577">
        <w:trPr>
          <w:trHeight w:val="557"/>
        </w:trPr>
        <w:tc>
          <w:tcPr>
            <w:tcW w:w="5228" w:type="dxa"/>
          </w:tcPr>
          <w:p w:rsidR="002F1577" w:rsidRDefault="002F1577" w:rsidP="0033691D">
            <w:pPr>
              <w:rPr>
                <w:b/>
              </w:rPr>
            </w:pPr>
            <w:r>
              <w:rPr>
                <w:b/>
              </w:rPr>
              <w:t>Please advise where you saw the advert for this post.</w:t>
            </w:r>
          </w:p>
        </w:tc>
        <w:tc>
          <w:tcPr>
            <w:tcW w:w="5228" w:type="dxa"/>
          </w:tcPr>
          <w:p w:rsidR="002F1577" w:rsidRDefault="002F1577" w:rsidP="0033691D">
            <w:pPr>
              <w:rPr>
                <w:b/>
              </w:rPr>
            </w:pPr>
          </w:p>
        </w:tc>
      </w:tr>
    </w:tbl>
    <w:p w:rsidR="003D4A04" w:rsidRPr="0069021A" w:rsidRDefault="003D4A04" w:rsidP="003D4A04">
      <w:pPr>
        <w:rPr>
          <w:b/>
        </w:rPr>
      </w:pP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w:lastRenderedPageBreak/>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4B1C51"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proofErr w:type="spellStart"/>
            <w:r w:rsidRPr="007B0448">
              <w:rPr>
                <w:color w:val="FFFFFF" w:themeColor="background1"/>
              </w:rPr>
              <w:t>DfE</w:t>
            </w:r>
            <w:proofErr w:type="spellEnd"/>
            <w:r w:rsidRPr="007B0448">
              <w:rPr>
                <w:color w:val="FFFFFF" w:themeColor="background1"/>
              </w:rPr>
              <w:t xml:space="preserve"> reference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AA2174" w:rsidRPr="002F56A1" w:rsidRDefault="00AA2174" w:rsidP="00510462">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sidR="00510462">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1"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AA2174" w:rsidRPr="002F56A1" w:rsidRDefault="00AA2174" w:rsidP="00510462">
      <w:pPr>
        <w:pStyle w:val="Default"/>
        <w:spacing w:line="276" w:lineRule="auto"/>
        <w:rPr>
          <w:sz w:val="18"/>
          <w:szCs w:val="18"/>
        </w:rPr>
      </w:pPr>
    </w:p>
    <w:p w:rsidR="00AA2174" w:rsidRDefault="00AA2174" w:rsidP="00AA2174">
      <w:r w:rsidRPr="002379E7">
        <w:t xml:space="preserve">If you are </w:t>
      </w:r>
      <w:r>
        <w:t xml:space="preserve">invited to interview </w:t>
      </w:r>
      <w:r w:rsidRPr="002379E7">
        <w:t xml:space="preserve">you will be required to </w:t>
      </w:r>
      <w:r>
        <w:t>disclose your criminal record on an “Invitation to Interview” form</w:t>
      </w:r>
      <w:r w:rsidRPr="002379E7">
        <w:t xml:space="preserve">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w:t>
      </w:r>
      <w:r w:rsidR="00510462">
        <w:t xml:space="preserve">ulated position” under the </w:t>
      </w:r>
      <w:r w:rsidRPr="002379E7">
        <w:t>Criminal Justice &amp; Courts Services Act 2000</w:t>
      </w:r>
      <w:r w:rsidRPr="00076A5E">
        <w:t>.</w:t>
      </w:r>
    </w:p>
    <w:p w:rsidR="00916A50" w:rsidRDefault="00916A50" w:rsidP="00916A50">
      <w:pPr>
        <w:pStyle w:val="Section-Level1"/>
        <w:numPr>
          <w:ilvl w:val="0"/>
          <w:numId w:val="20"/>
        </w:numPr>
        <w:ind w:left="360"/>
      </w:pPr>
      <w:r>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Default="00916A50" w:rsidP="00916A50">
      <w:pPr>
        <w:pStyle w:val="Section-Level1"/>
        <w:numPr>
          <w:ilvl w:val="0"/>
          <w:numId w:val="20"/>
        </w:numPr>
        <w:ind w:left="360"/>
      </w:pPr>
      <w: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1445E0" w:rsidRDefault="00916A50" w:rsidP="001445E0">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510462">
        <w:t xml:space="preserve"> in accordance with paragraph 13</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C76A37"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89C06C"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1DDA77"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3F6E" w:rsidRDefault="001F3F6E">
    <w:pPr>
      <w:pStyle w:val="Footer"/>
    </w:pPr>
    <w:r>
      <w:t>September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16505"/>
    <w:rsid w:val="00065323"/>
    <w:rsid w:val="000951A3"/>
    <w:rsid w:val="000D68B1"/>
    <w:rsid w:val="0010512C"/>
    <w:rsid w:val="001070D3"/>
    <w:rsid w:val="001445E0"/>
    <w:rsid w:val="00183F9A"/>
    <w:rsid w:val="001C359F"/>
    <w:rsid w:val="001F3F6E"/>
    <w:rsid w:val="002642CE"/>
    <w:rsid w:val="002B084D"/>
    <w:rsid w:val="002B42B3"/>
    <w:rsid w:val="002F1577"/>
    <w:rsid w:val="00301E2E"/>
    <w:rsid w:val="00326D06"/>
    <w:rsid w:val="00394E4E"/>
    <w:rsid w:val="003D4A04"/>
    <w:rsid w:val="00425E04"/>
    <w:rsid w:val="00425E0D"/>
    <w:rsid w:val="004F13B0"/>
    <w:rsid w:val="0051046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548B8"/>
    <w:rsid w:val="00A74AE6"/>
    <w:rsid w:val="00A770ED"/>
    <w:rsid w:val="00AA2174"/>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542A4"/>
    <w:rsid w:val="00D84751"/>
    <w:rsid w:val="00D9140C"/>
    <w:rsid w:val="00DA3975"/>
    <w:rsid w:val="00DA55DB"/>
    <w:rsid w:val="00DE1899"/>
    <w:rsid w:val="00E5650F"/>
    <w:rsid w:val="00E66460"/>
    <w:rsid w:val="00E958D4"/>
    <w:rsid w:val="00EA6FD6"/>
    <w:rsid w:val="00EC2AF5"/>
    <w:rsid w:val="00ED25C4"/>
    <w:rsid w:val="00EF50E1"/>
    <w:rsid w:val="00F3002F"/>
    <w:rsid w:val="00F30F88"/>
    <w:rsid w:val="00F4138E"/>
    <w:rsid w:val="00F51304"/>
    <w:rsid w:val="00F54EA6"/>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FF3B37A"/>
  <w15:docId w15:val="{C41DC6ED-BEE6-4E15-97EC-4889080D8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Title">
    <w:name w:val="Title"/>
    <w:basedOn w:val="Normal"/>
    <w:link w:val="TitleChar"/>
    <w:qFormat/>
    <w:rsid w:val="00A770ED"/>
    <w:pPr>
      <w:widowControl w:val="0"/>
      <w:spacing w:after="0" w:line="240" w:lineRule="auto"/>
      <w:jc w:val="center"/>
    </w:pPr>
    <w:rPr>
      <w:rFonts w:ascii="Times New Roman" w:eastAsia="Times New Roman" w:hAnsi="Times New Roman" w:cs="Times New Roman"/>
      <w:b/>
      <w:snapToGrid w:val="0"/>
      <w:color w:val="auto"/>
      <w:sz w:val="42"/>
      <w:szCs w:val="20"/>
    </w:rPr>
  </w:style>
  <w:style w:type="character" w:customStyle="1" w:styleId="TitleChar">
    <w:name w:val="Title Char"/>
    <w:basedOn w:val="DefaultParagraphFont"/>
    <w:link w:val="Title"/>
    <w:rsid w:val="00A770ED"/>
    <w:rPr>
      <w:rFonts w:ascii="Times New Roman" w:eastAsia="Times New Roman" w:hAnsi="Times New Roman" w:cs="Times New Roman"/>
      <w:b/>
      <w:snapToGrid w:val="0"/>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lywell.bed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search?q=filtering&amp;tab=detailed-result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2017.dotx</Template>
  <TotalTime>0</TotalTime>
  <Pages>9</Pages>
  <Words>1788</Words>
  <Characters>10196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 Dinner</cp:lastModifiedBy>
  <cp:revision>2</cp:revision>
  <cp:lastPrinted>2017-09-19T10:34:00Z</cp:lastPrinted>
  <dcterms:created xsi:type="dcterms:W3CDTF">2020-05-20T14:03:00Z</dcterms:created>
  <dcterms:modified xsi:type="dcterms:W3CDTF">2020-05-20T14:03:00Z</dcterms:modified>
</cp:coreProperties>
</file>